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37B0" w:rsidRDefault="005837B0" w:rsidP="001558E2">
      <w:pPr>
        <w:jc w:val="center"/>
      </w:pPr>
      <w:r>
        <w:t>Scheda di iscrizione al Convegno</w:t>
      </w:r>
    </w:p>
    <w:p w:rsidR="005837B0" w:rsidRPr="001558E2" w:rsidRDefault="005837B0" w:rsidP="001558E2">
      <w:pPr>
        <w:jc w:val="center"/>
        <w:rPr>
          <w:b/>
          <w:bCs/>
          <w:sz w:val="28"/>
          <w:szCs w:val="28"/>
        </w:rPr>
      </w:pPr>
      <w:r w:rsidRPr="001558E2">
        <w:rPr>
          <w:b/>
          <w:bCs/>
          <w:sz w:val="28"/>
          <w:szCs w:val="28"/>
        </w:rPr>
        <w:t>“I gruppi di Auto Mutuo Aiuto in Lombardia: Mappatura e Buona Prassi”</w:t>
      </w:r>
    </w:p>
    <w:p w:rsidR="005837B0" w:rsidRDefault="005837B0" w:rsidP="001558E2">
      <w:pPr>
        <w:jc w:val="center"/>
      </w:pPr>
      <w:r>
        <w:t>Milano, 17 Aprile 2012</w:t>
      </w:r>
    </w:p>
    <w:p w:rsidR="005837B0" w:rsidRDefault="005837B0" w:rsidP="001558E2">
      <w:pPr>
        <w:jc w:val="center"/>
      </w:pPr>
    </w:p>
    <w:p w:rsidR="005837B0" w:rsidRDefault="005837B0" w:rsidP="001558E2">
      <w:r>
        <w:t>COGNOME:.....................…............................................................................................................................</w:t>
      </w:r>
    </w:p>
    <w:p w:rsidR="005837B0" w:rsidRDefault="005837B0" w:rsidP="001558E2">
      <w:r>
        <w:t>NOME: ….................................…....................................................................................................................</w:t>
      </w:r>
    </w:p>
    <w:p w:rsidR="005837B0" w:rsidRDefault="005837B0" w:rsidP="001558E2">
      <w:r>
        <w:t>Luogo e data di nascita: …........…..................................................................................................................</w:t>
      </w:r>
    </w:p>
    <w:p w:rsidR="005837B0" w:rsidRDefault="005837B0" w:rsidP="001558E2">
      <w:r>
        <w:t>ENTE di PROVENIENZA: ….......…...................................................................................................................</w:t>
      </w:r>
    </w:p>
    <w:p w:rsidR="005837B0" w:rsidRDefault="005837B0" w:rsidP="001558E2">
      <w:r>
        <w:t>INDIRIZZO: …..........................…....................................................................................................................</w:t>
      </w:r>
    </w:p>
    <w:p w:rsidR="005837B0" w:rsidRDefault="005837B0" w:rsidP="001558E2">
      <w:r>
        <w:t>Tel: …......................................…....................................................................................................................</w:t>
      </w:r>
    </w:p>
    <w:p w:rsidR="005837B0" w:rsidRDefault="005837B0" w:rsidP="001558E2">
      <w:r>
        <w:t>E-mail: ….................................…....................................................................................................................</w:t>
      </w:r>
    </w:p>
    <w:p w:rsidR="005837B0" w:rsidRDefault="005837B0" w:rsidP="001558E2">
      <w:r>
        <w:t>Professione: ….........................…...................................................................................................................</w:t>
      </w:r>
    </w:p>
    <w:p w:rsidR="005837B0" w:rsidRDefault="005837B0" w:rsidP="001558E2">
      <w:r>
        <w:t>INFORMATIVA PRIVACY - Ai sensi dell’articolo 13 del decreto legislativo 196/03, si informa che i dati personali sono trattati con strumenti anche informatici da Associazione AMALO Arcenciel esclusivamente  per l’organizzazione dell’evento a cui Lei  ha richiesto di partecipare. Il conferimento dei dati richiesti è necessario al fine di gestire correttamente la sua iscrizione al suddetto evento; l’eventuale opposizione al conferimento degli stessi potrebbe comportare l’impossibilità da parte di AMALO Arcenciel di procedere con la sua iscrizione. L’interessato potrà rivolgersi in ogni momento a AMALO Arcenciel per aggiornarli, rettificarli o chiederne la cancellazione.</w:t>
      </w:r>
    </w:p>
    <w:p w:rsidR="005837B0" w:rsidRDefault="005837B0" w:rsidP="001558E2">
      <w:r>
        <w:t xml:space="preserve">Do il mio consenso al trattamento, Firma </w:t>
      </w:r>
    </w:p>
    <w:p w:rsidR="005837B0" w:rsidRDefault="005837B0" w:rsidP="001558E2">
      <w:r>
        <w:t>………………………………………………………………………………………………………………..</w:t>
      </w:r>
    </w:p>
    <w:p w:rsidR="005837B0" w:rsidRDefault="005837B0" w:rsidP="001558E2"/>
    <w:p w:rsidR="005837B0" w:rsidRPr="00474BD0" w:rsidRDefault="005837B0" w:rsidP="001558E2">
      <w:pPr>
        <w:rPr>
          <w:b/>
          <w:bCs/>
          <w:color w:val="1F497D"/>
          <w:sz w:val="28"/>
          <w:szCs w:val="28"/>
        </w:rPr>
      </w:pPr>
      <w:r w:rsidRPr="00474BD0">
        <w:rPr>
          <w:sz w:val="28"/>
          <w:szCs w:val="28"/>
        </w:rPr>
        <w:t xml:space="preserve">Spedire a: </w:t>
      </w:r>
      <w:r w:rsidRPr="00474BD0">
        <w:rPr>
          <w:b/>
          <w:bCs/>
          <w:color w:val="1F497D"/>
          <w:sz w:val="28"/>
          <w:szCs w:val="28"/>
        </w:rPr>
        <w:t>convegno2012@amalo.it</w:t>
      </w:r>
      <w:r w:rsidRPr="00474BD0">
        <w:rPr>
          <w:sz w:val="28"/>
          <w:szCs w:val="28"/>
        </w:rPr>
        <w:t xml:space="preserve"> o con fax. </w:t>
      </w:r>
      <w:r w:rsidRPr="00474BD0">
        <w:rPr>
          <w:b/>
          <w:bCs/>
          <w:color w:val="1F497D"/>
          <w:sz w:val="28"/>
          <w:szCs w:val="28"/>
        </w:rPr>
        <w:t>027382822</w:t>
      </w:r>
    </w:p>
    <w:p w:rsidR="005837B0" w:rsidRDefault="005837B0"/>
    <w:sectPr w:rsidR="005837B0" w:rsidSect="009B7D1D">
      <w:headerReference w:type="default" r:id="rId7"/>
      <w:footerReference w:type="default" r:id="rId8"/>
      <w:pgSz w:w="11906" w:h="16838"/>
      <w:pgMar w:top="3062" w:right="567" w:bottom="1133" w:left="567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7B0" w:rsidRDefault="005837B0" w:rsidP="0084399C">
      <w:pPr>
        <w:spacing w:line="240" w:lineRule="auto"/>
      </w:pPr>
      <w:r>
        <w:separator/>
      </w:r>
    </w:p>
  </w:endnote>
  <w:endnote w:type="continuationSeparator" w:id="0">
    <w:p w:rsidR="005837B0" w:rsidRDefault="005837B0" w:rsidP="00843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F Old Republ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B0" w:rsidRDefault="005837B0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left:0;text-align:left;margin-left:0;margin-top:0;width:538.5pt;height:17.25pt;z-index:251662336;visibility:visible;mso-wrap-distance-left:0;mso-wrap-distance-right:0;mso-position-horizontal:center" filled="t">
          <v:imagedata r:id="rId1" o:title=""/>
          <w10:wrap type="topAndBottom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7B0" w:rsidRDefault="005837B0" w:rsidP="0084399C">
      <w:pPr>
        <w:spacing w:line="240" w:lineRule="auto"/>
      </w:pPr>
      <w:r>
        <w:separator/>
      </w:r>
    </w:p>
  </w:footnote>
  <w:footnote w:type="continuationSeparator" w:id="0">
    <w:p w:rsidR="005837B0" w:rsidRDefault="005837B0" w:rsidP="008439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B0" w:rsidRDefault="005837B0">
    <w:pPr>
      <w:pStyle w:val="Header"/>
      <w:tabs>
        <w:tab w:val="clear" w:pos="4818"/>
        <w:tab w:val="clear" w:pos="9637"/>
        <w:tab w:val="left" w:pos="1984"/>
        <w:tab w:val="left" w:pos="2268"/>
      </w:tabs>
      <w:rPr>
        <w:rFonts w:ascii="SF Old Republic" w:eastAsia="SF Old Republic"/>
        <w:color w:val="0084D1"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style="position:absolute;margin-left:0;margin-top:0;width:538.5pt;height:83.95pt;z-index:251660288;visibility:visible;mso-wrap-distance-left:0;mso-wrap-distance-right:0;mso-position-horizontal:center" filled="t">
          <v:imagedata r:id="rId1" o:title="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A3D"/>
    <w:rsid w:val="001558E2"/>
    <w:rsid w:val="00160960"/>
    <w:rsid w:val="00436D10"/>
    <w:rsid w:val="00474BD0"/>
    <w:rsid w:val="0054243E"/>
    <w:rsid w:val="005837B0"/>
    <w:rsid w:val="00655A3D"/>
    <w:rsid w:val="00684069"/>
    <w:rsid w:val="006E57DB"/>
    <w:rsid w:val="0084399C"/>
    <w:rsid w:val="009530A2"/>
    <w:rsid w:val="009B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E2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2">
    <w:name w:val="heading 2"/>
    <w:basedOn w:val="Intestazione1"/>
    <w:next w:val="BodyText"/>
    <w:link w:val="Heading2Char"/>
    <w:uiPriority w:val="99"/>
    <w:qFormat/>
    <w:rsid w:val="009B7D1D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5232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B7D1D"/>
    <w:rPr>
      <w:color w:val="000080"/>
      <w:u w:val="single"/>
    </w:rPr>
  </w:style>
  <w:style w:type="character" w:customStyle="1" w:styleId="Carpredefinitoparagrafo1">
    <w:name w:val="Car. predefinito paragrafo1"/>
    <w:uiPriority w:val="99"/>
    <w:rsid w:val="009B7D1D"/>
  </w:style>
  <w:style w:type="character" w:customStyle="1" w:styleId="apple-style-span">
    <w:name w:val="apple-style-span"/>
    <w:basedOn w:val="Carpredefinitoparagrafo1"/>
    <w:uiPriority w:val="99"/>
    <w:rsid w:val="009B7D1D"/>
  </w:style>
  <w:style w:type="character" w:customStyle="1" w:styleId="apple-converted-space">
    <w:name w:val="apple-converted-space"/>
    <w:basedOn w:val="Carpredefinitoparagrafo1"/>
    <w:uiPriority w:val="99"/>
    <w:rsid w:val="009B7D1D"/>
  </w:style>
  <w:style w:type="paragraph" w:customStyle="1" w:styleId="Intestazione1">
    <w:name w:val="Intestazione1"/>
    <w:basedOn w:val="Normal"/>
    <w:next w:val="BodyText"/>
    <w:uiPriority w:val="99"/>
    <w:rsid w:val="009B7D1D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Arial"/>
      <w:kern w:val="1"/>
      <w:sz w:val="28"/>
      <w:szCs w:val="28"/>
      <w:lang w:eastAsia="it-IT"/>
    </w:rPr>
  </w:style>
  <w:style w:type="paragraph" w:styleId="BodyText">
    <w:name w:val="Body Text"/>
    <w:basedOn w:val="Normal"/>
    <w:link w:val="BodyTextChar"/>
    <w:uiPriority w:val="99"/>
    <w:rsid w:val="009B7D1D"/>
    <w:pPr>
      <w:widowControl w:val="0"/>
      <w:suppressAutoHyphens/>
      <w:spacing w:after="120" w:line="100" w:lineRule="atLeast"/>
    </w:pPr>
    <w:rPr>
      <w:rFonts w:ascii="Arial" w:hAnsi="Arial" w:cs="Arial"/>
      <w:kern w:val="1"/>
      <w:sz w:val="20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52327"/>
    <w:rPr>
      <w:rFonts w:ascii="Calibri" w:hAnsi="Calibri" w:cs="Calibri"/>
      <w:lang w:eastAsia="en-US"/>
    </w:rPr>
  </w:style>
  <w:style w:type="paragraph" w:styleId="List">
    <w:name w:val="List"/>
    <w:basedOn w:val="BodyText"/>
    <w:uiPriority w:val="99"/>
    <w:rsid w:val="009B7D1D"/>
  </w:style>
  <w:style w:type="paragraph" w:customStyle="1" w:styleId="Didascalia1">
    <w:name w:val="Didascalia1"/>
    <w:basedOn w:val="Normal"/>
    <w:uiPriority w:val="99"/>
    <w:rsid w:val="009B7D1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9B7D1D"/>
    <w:pPr>
      <w:suppressLineNumbers/>
    </w:pPr>
  </w:style>
  <w:style w:type="paragraph" w:styleId="Header">
    <w:name w:val="header"/>
    <w:basedOn w:val="Normal"/>
    <w:link w:val="HeaderChar"/>
    <w:uiPriority w:val="99"/>
    <w:rsid w:val="009B7D1D"/>
    <w:pPr>
      <w:widowControl w:val="0"/>
      <w:suppressLineNumbers/>
      <w:tabs>
        <w:tab w:val="center" w:pos="4818"/>
        <w:tab w:val="right" w:pos="9637"/>
      </w:tabs>
      <w:suppressAutoHyphens/>
      <w:spacing w:after="0" w:line="100" w:lineRule="atLeast"/>
    </w:pPr>
    <w:rPr>
      <w:rFonts w:ascii="Arial" w:hAnsi="Arial" w:cs="Arial"/>
      <w:kern w:val="1"/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52327"/>
    <w:rPr>
      <w:rFonts w:ascii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rsid w:val="009B7D1D"/>
    <w:pPr>
      <w:widowControl w:val="0"/>
      <w:suppressLineNumbers/>
      <w:tabs>
        <w:tab w:val="center" w:pos="5499"/>
        <w:tab w:val="right" w:pos="10998"/>
      </w:tabs>
      <w:suppressAutoHyphens/>
      <w:spacing w:before="57" w:after="0" w:line="100" w:lineRule="atLeast"/>
      <w:jc w:val="center"/>
    </w:pPr>
    <w:rPr>
      <w:rFonts w:ascii="Lucida Grande" w:eastAsia="Lucida Grande" w:cs="Lucida Grande"/>
      <w:color w:val="FFFFFF"/>
      <w:kern w:val="1"/>
      <w:sz w:val="16"/>
      <w:szCs w:val="16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52327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1</Pages>
  <Words>326</Words>
  <Characters>1863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Template</dc:title>
  <dc:subject/>
  <dc:creator> </dc:creator>
  <cp:keywords/>
  <dc:description/>
  <cp:lastModifiedBy>Antonella</cp:lastModifiedBy>
  <cp:revision>2</cp:revision>
  <dcterms:created xsi:type="dcterms:W3CDTF">2012-04-03T20:04:00Z</dcterms:created>
  <dcterms:modified xsi:type="dcterms:W3CDTF">2012-04-03T20:04:00Z</dcterms:modified>
</cp:coreProperties>
</file>